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74" w:rsidRPr="004509DA" w:rsidRDefault="00D00674" w:rsidP="00D00674">
      <w:pPr>
        <w:rPr>
          <w:b/>
        </w:rPr>
      </w:pPr>
      <w:r>
        <w:rPr>
          <w:b/>
        </w:rPr>
        <w:t>Titel nascholing/congres: Mannenklachten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00674" w:rsidTr="00650965">
        <w:tc>
          <w:tcPr>
            <w:tcW w:w="2405" w:type="dxa"/>
          </w:tcPr>
          <w:p w:rsidR="00D00674" w:rsidRDefault="00D00674" w:rsidP="00650965">
            <w:r>
              <w:t>Datum</w:t>
            </w:r>
          </w:p>
        </w:tc>
        <w:tc>
          <w:tcPr>
            <w:tcW w:w="6657" w:type="dxa"/>
          </w:tcPr>
          <w:p w:rsidR="00D00674" w:rsidRDefault="00D00674" w:rsidP="00650965">
            <w:r>
              <w:t>17 februari 2020    |   7 september 2020</w:t>
            </w:r>
          </w:p>
        </w:tc>
      </w:tr>
      <w:tr w:rsidR="00D00674" w:rsidTr="00650965">
        <w:tc>
          <w:tcPr>
            <w:tcW w:w="2405" w:type="dxa"/>
          </w:tcPr>
          <w:p w:rsidR="00D00674" w:rsidRDefault="00D00674" w:rsidP="00650965">
            <w:r>
              <w:t>Tijdstip</w:t>
            </w:r>
          </w:p>
        </w:tc>
        <w:tc>
          <w:tcPr>
            <w:tcW w:w="6657" w:type="dxa"/>
          </w:tcPr>
          <w:p w:rsidR="00D00674" w:rsidRDefault="00D00674" w:rsidP="00650965">
            <w:r>
              <w:t>19.00-21.45 uur (ontvangst vanaf 18.45 uur)</w:t>
            </w:r>
          </w:p>
        </w:tc>
      </w:tr>
      <w:tr w:rsidR="00D00674" w:rsidTr="00650965">
        <w:tc>
          <w:tcPr>
            <w:tcW w:w="2405" w:type="dxa"/>
          </w:tcPr>
          <w:p w:rsidR="00D00674" w:rsidRDefault="00D00674" w:rsidP="00650965">
            <w:r>
              <w:t>Locatie</w:t>
            </w:r>
          </w:p>
        </w:tc>
        <w:tc>
          <w:tcPr>
            <w:tcW w:w="6657" w:type="dxa"/>
          </w:tcPr>
          <w:p w:rsidR="00D00674" w:rsidRDefault="00D00674" w:rsidP="00650965">
            <w:r>
              <w:t xml:space="preserve">Gebouw Strijp-Z, </w:t>
            </w:r>
            <w:proofErr w:type="spellStart"/>
            <w:r>
              <w:t>Tilburgseweg</w:t>
            </w:r>
            <w:proofErr w:type="spellEnd"/>
            <w:r>
              <w:t>-West 100, Eindhoven</w:t>
            </w:r>
          </w:p>
        </w:tc>
      </w:tr>
    </w:tbl>
    <w:p w:rsidR="00D00674" w:rsidRDefault="00D00674" w:rsidP="00D00674"/>
    <w:p w:rsidR="00D00674" w:rsidRDefault="00D00674" w:rsidP="00D00674">
      <w:pPr>
        <w:spacing w:after="0" w:line="240" w:lineRule="auto"/>
      </w:pPr>
      <w:r>
        <w:t xml:space="preserve">Wat doet u wanneer een man een urineweginfectie heeft? Wat zijn de klachten bij een </w:t>
      </w:r>
      <w:proofErr w:type="spellStart"/>
      <w:r>
        <w:t>torsio</w:t>
      </w:r>
      <w:proofErr w:type="spellEnd"/>
      <w:r>
        <w:t xml:space="preserve"> testis en hoe urgent is dat? En waar denkt u aan bij een tiener met erg veel pijn aan zijn balzak? De docent neemt u mee in diverse urologische onderwerpen bij jongens en mannen. </w:t>
      </w:r>
    </w:p>
    <w:p w:rsidR="00D00674" w:rsidRDefault="00D00674" w:rsidP="00D00674">
      <w:pPr>
        <w:spacing w:after="0" w:line="240" w:lineRule="auto"/>
      </w:pPr>
    </w:p>
    <w:p w:rsidR="00D00674" w:rsidRDefault="00D00674" w:rsidP="00D00674">
      <w:pPr>
        <w:spacing w:after="0" w:line="240" w:lineRule="auto"/>
      </w:pPr>
      <w:r>
        <w:t>Na deze nascholing:</w:t>
      </w:r>
    </w:p>
    <w:p w:rsidR="00D00674" w:rsidRDefault="00D00674" w:rsidP="00D00674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kent u de urologische anatomie en fysiologie van de man, </w:t>
      </w:r>
    </w:p>
    <w:p w:rsidR="00D00674" w:rsidRDefault="00D00674" w:rsidP="00D00674">
      <w:pPr>
        <w:pStyle w:val="Lijstalinea"/>
        <w:numPr>
          <w:ilvl w:val="0"/>
          <w:numId w:val="1"/>
        </w:numPr>
        <w:spacing w:after="0" w:line="240" w:lineRule="auto"/>
      </w:pPr>
      <w:r>
        <w:t>bent u op de hoogte van de soorten mictieklachten van de man,</w:t>
      </w:r>
    </w:p>
    <w:p w:rsidR="00D00674" w:rsidRDefault="00D00674" w:rsidP="00D00674">
      <w:pPr>
        <w:pStyle w:val="Lijstalinea"/>
        <w:numPr>
          <w:ilvl w:val="0"/>
          <w:numId w:val="1"/>
        </w:numPr>
        <w:spacing w:after="0" w:line="240" w:lineRule="auto"/>
      </w:pPr>
      <w:r>
        <w:t>herkent u prostaatklachten,</w:t>
      </w:r>
    </w:p>
    <w:p w:rsidR="00D00674" w:rsidRDefault="00D00674" w:rsidP="00D00674">
      <w:pPr>
        <w:pStyle w:val="Lijstalinea"/>
        <w:numPr>
          <w:ilvl w:val="0"/>
          <w:numId w:val="1"/>
        </w:numPr>
        <w:spacing w:after="0" w:line="240" w:lineRule="auto"/>
      </w:pPr>
      <w:r>
        <w:t>hebt u kennis van de zin en onzin van een PSA bepaling,</w:t>
      </w:r>
    </w:p>
    <w:p w:rsidR="00D00674" w:rsidRDefault="00D00674" w:rsidP="00D00674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kent u de verschillende </w:t>
      </w:r>
      <w:proofErr w:type="spellStart"/>
      <w:r>
        <w:t>scrotale</w:t>
      </w:r>
      <w:proofErr w:type="spellEnd"/>
      <w:r>
        <w:t xml:space="preserve"> ongemakken,</w:t>
      </w:r>
    </w:p>
    <w:p w:rsidR="00D00674" w:rsidRDefault="00D00674" w:rsidP="00D00674">
      <w:pPr>
        <w:pStyle w:val="Lijstalinea"/>
        <w:numPr>
          <w:ilvl w:val="0"/>
          <w:numId w:val="1"/>
        </w:numPr>
        <w:spacing w:after="0" w:line="240" w:lineRule="auto"/>
      </w:pPr>
      <w:r>
        <w:t>herkent u urologische noodgevallen van de man.</w:t>
      </w:r>
    </w:p>
    <w:p w:rsidR="0095297B" w:rsidRDefault="0095297B" w:rsidP="0095297B">
      <w:r>
        <w:rPr>
          <w:rFonts w:ascii="Helvetica" w:hAnsi="Helvetica" w:cs="Helvetica"/>
          <w:b/>
          <w:bCs/>
          <w:color w:val="374143"/>
          <w:sz w:val="21"/>
          <w:szCs w:val="21"/>
          <w:shd w:val="clear" w:color="auto" w:fill="FFFFFF"/>
        </w:rPr>
        <w:br/>
      </w:r>
      <w:r>
        <w:rPr>
          <w:rStyle w:val="Zwaar"/>
          <w:rFonts w:ascii="Helvetica" w:hAnsi="Helvetica" w:cs="Helvetica"/>
          <w:color w:val="374143"/>
          <w:sz w:val="21"/>
          <w:szCs w:val="21"/>
          <w:shd w:val="clear" w:color="auto" w:fill="FFFFFF"/>
        </w:rPr>
        <w:t>Docent:</w:t>
      </w:r>
      <w:r>
        <w:rPr>
          <w:rFonts w:ascii="Helvetica" w:hAnsi="Helvetica" w:cs="Helvetica"/>
          <w:color w:val="374143"/>
          <w:sz w:val="21"/>
          <w:szCs w:val="21"/>
        </w:rPr>
        <w:br/>
      </w:r>
      <w:r>
        <w:rPr>
          <w:rFonts w:ascii="Helvetica" w:hAnsi="Helvetica" w:cs="Helvetica"/>
          <w:color w:val="374143"/>
          <w:sz w:val="21"/>
          <w:szCs w:val="21"/>
          <w:shd w:val="clear" w:color="auto" w:fill="FFFFFF"/>
        </w:rPr>
        <w:t xml:space="preserve">Simone Breed, kaderhuisarts </w:t>
      </w:r>
      <w:proofErr w:type="spellStart"/>
      <w:r>
        <w:rPr>
          <w:rFonts w:ascii="Helvetica" w:hAnsi="Helvetica" w:cs="Helvetica"/>
          <w:color w:val="374143"/>
          <w:sz w:val="21"/>
          <w:szCs w:val="21"/>
          <w:shd w:val="clear" w:color="auto" w:fill="FFFFFF"/>
        </w:rPr>
        <w:t>uro</w:t>
      </w:r>
      <w:proofErr w:type="spellEnd"/>
      <w:r>
        <w:rPr>
          <w:rFonts w:ascii="Helvetica" w:hAnsi="Helvetica" w:cs="Helvetica"/>
          <w:color w:val="374143"/>
          <w:sz w:val="21"/>
          <w:szCs w:val="21"/>
          <w:shd w:val="clear" w:color="auto" w:fill="FFFFFF"/>
        </w:rPr>
        <w:t>-gynaecologie</w:t>
      </w:r>
      <w:bookmarkStart w:id="0" w:name="_GoBack"/>
      <w:bookmarkEnd w:id="0"/>
    </w:p>
    <w:sectPr w:rsidR="00952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62F99"/>
    <w:multiLevelType w:val="hybridMultilevel"/>
    <w:tmpl w:val="92D6C5AC"/>
    <w:lvl w:ilvl="0" w:tplc="3BC2E1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74"/>
    <w:rsid w:val="00387BAF"/>
    <w:rsid w:val="0095297B"/>
    <w:rsid w:val="00C05B7D"/>
    <w:rsid w:val="00D0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7E582-B30E-4392-8C2F-E961C344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006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00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00674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9529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51E0D35</Template>
  <TotalTime>2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Werkt Slim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van Boord</dc:creator>
  <cp:keywords/>
  <dc:description/>
  <cp:lastModifiedBy>Miranda van Boord</cp:lastModifiedBy>
  <cp:revision>3</cp:revision>
  <dcterms:created xsi:type="dcterms:W3CDTF">2019-12-19T15:05:00Z</dcterms:created>
  <dcterms:modified xsi:type="dcterms:W3CDTF">2019-12-19T15:07:00Z</dcterms:modified>
</cp:coreProperties>
</file>